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668"/>
        <w:gridCol w:w="1666"/>
        <w:gridCol w:w="2354"/>
        <w:gridCol w:w="979"/>
        <w:gridCol w:w="1780"/>
        <w:gridCol w:w="2042"/>
        <w:gridCol w:w="2553"/>
      </w:tblGrid>
      <w:tr w:rsidR="00955454" w14:paraId="0CB7EF1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4981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772B0B5" wp14:editId="65F1E432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001158" cy="409322"/>
                  <wp:effectExtent l="0" t="0" r="8492" b="0"/>
                  <wp:wrapSquare wrapText="bothSides"/>
                  <wp:docPr id="2" name="Wushu_H_RV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158" cy="40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NOM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5B14F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PRENOM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FD634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DATE DE NAISSANCE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4CB4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SEXE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057A1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CATEGORIE D’AGE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E84D8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FORME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25A3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 xml:space="preserve">Total Points Mouvements Difficiles </w:t>
            </w:r>
            <w:r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(1.4 point maximum)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CFE1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>Total Points Mouvements de Transition</w:t>
            </w:r>
          </w:p>
          <w:p w14:paraId="2866D9A2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(0.6 point maximum)</w:t>
            </w:r>
          </w:p>
        </w:tc>
      </w:tr>
      <w:tr w:rsidR="00955454" w14:paraId="0D3FF1A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C645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2BB7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EBE3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412B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662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FA8C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BEC9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FF2B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</w:tr>
    </w:tbl>
    <w:p w14:paraId="6925BDCC" w14:textId="77777777" w:rsidR="00955454" w:rsidRDefault="0095545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Cs/>
          <w:sz w:val="16"/>
          <w:szCs w:val="16"/>
        </w:rPr>
      </w:pPr>
    </w:p>
    <w:tbl>
      <w:tblPr>
        <w:tblW w:w="147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1097"/>
        <w:gridCol w:w="1076"/>
        <w:gridCol w:w="995"/>
        <w:gridCol w:w="1157"/>
        <w:gridCol w:w="1076"/>
        <w:gridCol w:w="1076"/>
        <w:gridCol w:w="914"/>
        <w:gridCol w:w="1239"/>
        <w:gridCol w:w="1076"/>
        <w:gridCol w:w="853"/>
        <w:gridCol w:w="1299"/>
        <w:gridCol w:w="812"/>
        <w:gridCol w:w="1056"/>
      </w:tblGrid>
      <w:tr w:rsidR="00955454" w14:paraId="62611D41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352A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1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885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43A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338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BEEC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2FB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466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574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F65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4BC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0C2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C9E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4A1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C79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3D7D61AF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210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556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E04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1D8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2D3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57B4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41C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B02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B71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6DD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7B3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C9F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F28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112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4203134F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93FDC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2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80C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884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60D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AEC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5CB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8A5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844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3D2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464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CE4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AA3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A03E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964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1980406B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9EA9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6E8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B5D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C48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786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6BE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436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5D6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C90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9243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780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457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A99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C4E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18E0695B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0290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3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494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B8A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B22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F5F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A0A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49C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8685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119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AF9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21D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B748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2FC3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D69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0370FF6B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887E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F521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3F9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C04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1D2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DFB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6AE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8C9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5BA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9A0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798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0031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86A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0E9A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63655A26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6B7D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4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560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210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612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3F2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ED5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20D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4E2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8EE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D77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C10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160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31F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293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1449F605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4EBA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172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137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C60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D58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3C96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40B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E92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3F0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E2C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1FA6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3DC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EF4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57C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</w:tbl>
    <w:p w14:paraId="746FC72D" w14:textId="77777777" w:rsidR="00955454" w:rsidRDefault="0095545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Cs/>
          <w:sz w:val="16"/>
          <w:szCs w:val="16"/>
        </w:rPr>
      </w:pPr>
    </w:p>
    <w:tbl>
      <w:tblPr>
        <w:tblW w:w="1470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9"/>
        <w:gridCol w:w="1495"/>
        <w:gridCol w:w="1666"/>
        <w:gridCol w:w="2354"/>
        <w:gridCol w:w="1233"/>
        <w:gridCol w:w="1875"/>
        <w:gridCol w:w="2076"/>
        <w:gridCol w:w="2169"/>
      </w:tblGrid>
      <w:tr w:rsidR="00955454" w14:paraId="61ABCDD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ED60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NOM</w:t>
            </w: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6899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PRENOM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47EA3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DATE DE NAISSANCE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10DF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SEXE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33D29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CATEGORIE D’AGE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E3B5E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FORME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4716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 xml:space="preserve">Total Points Mouvements Difficiles </w:t>
            </w:r>
            <w:r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(1.4 point maximum)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EAD7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 xml:space="preserve">Total Points </w:t>
            </w:r>
            <w:r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>Mouvements de Transition</w:t>
            </w:r>
          </w:p>
          <w:p w14:paraId="76FCF765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(0.6 point maximum)</w:t>
            </w:r>
          </w:p>
        </w:tc>
      </w:tr>
      <w:tr w:rsidR="00955454" w14:paraId="7B00B48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5479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31F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D79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E0E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776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C657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3EC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F1DA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</w:tr>
    </w:tbl>
    <w:p w14:paraId="651B8A38" w14:textId="77777777" w:rsidR="00955454" w:rsidRDefault="0095545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Cs/>
          <w:sz w:val="16"/>
          <w:szCs w:val="16"/>
        </w:rPr>
      </w:pPr>
    </w:p>
    <w:tbl>
      <w:tblPr>
        <w:tblW w:w="147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1097"/>
        <w:gridCol w:w="1076"/>
        <w:gridCol w:w="995"/>
        <w:gridCol w:w="1157"/>
        <w:gridCol w:w="1076"/>
        <w:gridCol w:w="1076"/>
        <w:gridCol w:w="914"/>
        <w:gridCol w:w="1239"/>
        <w:gridCol w:w="1076"/>
        <w:gridCol w:w="853"/>
        <w:gridCol w:w="1299"/>
        <w:gridCol w:w="812"/>
        <w:gridCol w:w="1056"/>
      </w:tblGrid>
      <w:tr w:rsidR="00955454" w14:paraId="31C8B3FE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27011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1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215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75C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FF4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EC1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8D1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6C5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4BC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B76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E24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DC0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375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976D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460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137E4A0F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E040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F44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345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FB6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F23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FB1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18B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2EF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A74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3DC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622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17A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74C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92E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784B9399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BDB24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2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EF0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08F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6CE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4BCB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821E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678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652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A0F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245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72A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4D8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E38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981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531CB718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A431B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D134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55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659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2AE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388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BE5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7F3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837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786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9B4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D1A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F20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CD0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39F2C76B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E6BE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3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8C46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011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14F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3AD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D1DE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1D2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534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E38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600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745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DCE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BB9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27D6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1ED53509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92146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464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24E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4E9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12F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D5C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7F7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1DA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BB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22B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382B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A87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0300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284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6392F79E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5190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4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037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B35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D28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F25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D74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3EF2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350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2596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1C1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1C4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0C9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B2A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C0A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46E3141A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25067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3376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C51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651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1EE5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58B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372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D3F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B42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8F49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162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B31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E91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2DF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</w:tbl>
    <w:p w14:paraId="10870C34" w14:textId="77777777" w:rsidR="00955454" w:rsidRDefault="0095545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Cs/>
          <w:sz w:val="16"/>
          <w:szCs w:val="16"/>
        </w:rPr>
      </w:pPr>
    </w:p>
    <w:tbl>
      <w:tblPr>
        <w:tblW w:w="1470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1668"/>
        <w:gridCol w:w="1666"/>
        <w:gridCol w:w="2354"/>
        <w:gridCol w:w="979"/>
        <w:gridCol w:w="2114"/>
        <w:gridCol w:w="1708"/>
        <w:gridCol w:w="2553"/>
      </w:tblGrid>
      <w:tr w:rsidR="00955454" w14:paraId="2DF9260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BE9CE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NOM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53F2E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PRENOM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59C28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 xml:space="preserve">DATE DE </w:t>
            </w: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NAISSANCE</w:t>
            </w: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7934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SEXE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AB574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CATEGORIE D’AGE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FFCD5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FORME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3B1E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 xml:space="preserve">Total Points Mouvements Difficiles </w:t>
            </w:r>
            <w:r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(1.4 point maximum)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A92A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>Total Points Mouvements de Transition</w:t>
            </w:r>
          </w:p>
          <w:p w14:paraId="7459A418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(0.6 point maximum)</w:t>
            </w:r>
          </w:p>
        </w:tc>
      </w:tr>
      <w:tr w:rsidR="00955454" w14:paraId="73F8CDF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B76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BE01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1137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D9A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0A77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5FF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4BF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03C5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</w:tr>
    </w:tbl>
    <w:p w14:paraId="2B028B8C" w14:textId="77777777" w:rsidR="00955454" w:rsidRDefault="0095545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Cs/>
          <w:sz w:val="16"/>
          <w:szCs w:val="16"/>
        </w:rPr>
      </w:pPr>
    </w:p>
    <w:tbl>
      <w:tblPr>
        <w:tblW w:w="147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"/>
        <w:gridCol w:w="1097"/>
        <w:gridCol w:w="1076"/>
        <w:gridCol w:w="995"/>
        <w:gridCol w:w="1157"/>
        <w:gridCol w:w="1076"/>
        <w:gridCol w:w="1076"/>
        <w:gridCol w:w="914"/>
        <w:gridCol w:w="1239"/>
        <w:gridCol w:w="1076"/>
        <w:gridCol w:w="853"/>
        <w:gridCol w:w="1299"/>
        <w:gridCol w:w="812"/>
        <w:gridCol w:w="1056"/>
      </w:tblGrid>
      <w:tr w:rsidR="00955454" w14:paraId="4E561B86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0356E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1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7FF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4F9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D242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C7C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94F8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665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632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C9A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CB0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811E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470C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B7F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777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6054EB12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B0DB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9ED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A3C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0E4E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5DE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E9F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1C02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9C5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D793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DA4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835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EF0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FEFD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786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152A16F3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01B5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2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535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3C7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F8F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013C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45B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3CD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DE0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3E7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6F1A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B99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3C6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5E7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BB84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332934DE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2BDE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290F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C2E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E9F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7EA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736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593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8DE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E6B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8E0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7CD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CC7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0B2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1AC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675A8371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EF01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3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E8B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3E7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A7B5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E5C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1B0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AE4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F54A7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699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181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918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0FE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DFE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3EF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647F6C44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78D8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B47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E87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8E9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79B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32E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990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365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C76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D18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A9C5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A4D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71E6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668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3E754CEB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5143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4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21A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B56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A015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120F1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B74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31E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73CF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C6E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88688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E2B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D2D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35E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CA01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955454" w14:paraId="2BB02903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4BBAC" w14:textId="77777777" w:rsidR="00955454" w:rsidRDefault="002603CF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8953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3F2C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44F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8FB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D3CB9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50B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19BB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0840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800D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55DA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71F4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4462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9138E" w14:textId="77777777" w:rsidR="00955454" w:rsidRDefault="0095545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</w:tbl>
    <w:p w14:paraId="20221B01" w14:textId="77777777" w:rsidR="00955454" w:rsidRPr="002603CF" w:rsidRDefault="00955454" w:rsidP="002603CF">
      <w:pPr>
        <w:pStyle w:val="Standard"/>
        <w:rPr>
          <w:sz w:val="8"/>
          <w:szCs w:val="8"/>
        </w:rPr>
      </w:pPr>
      <w:bookmarkStart w:id="0" w:name="_GoBack"/>
      <w:bookmarkEnd w:id="0"/>
    </w:p>
    <w:sectPr w:rsidR="00955454" w:rsidRPr="002603CF">
      <w:headerReference w:type="default" r:id="rId8"/>
      <w:pgSz w:w="16838" w:h="11906" w:orient="landscape"/>
      <w:pgMar w:top="624" w:right="1418" w:bottom="567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A0575" w14:textId="77777777" w:rsidR="00000000" w:rsidRDefault="002603CF">
      <w:pPr>
        <w:spacing w:after="0" w:line="240" w:lineRule="auto"/>
      </w:pPr>
      <w:r>
        <w:separator/>
      </w:r>
    </w:p>
  </w:endnote>
  <w:endnote w:type="continuationSeparator" w:id="0">
    <w:p w14:paraId="65759C69" w14:textId="77777777" w:rsidR="00000000" w:rsidRDefault="0026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C4735" w14:textId="77777777" w:rsidR="00000000" w:rsidRDefault="002603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36FCF9" w14:textId="77777777" w:rsidR="00000000" w:rsidRDefault="0026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21AB" w14:textId="77777777" w:rsidR="005E3507" w:rsidRDefault="002603CF">
    <w:pPr>
      <w:pStyle w:val="En-tte"/>
      <w:pBdr>
        <w:top w:val="double" w:sz="12" w:space="1" w:color="00000A"/>
        <w:left w:val="double" w:sz="12" w:space="4" w:color="00000A"/>
        <w:bottom w:val="double" w:sz="12" w:space="1" w:color="00000A"/>
        <w:right w:val="double" w:sz="12" w:space="4" w:color="00000A"/>
      </w:pBdr>
      <w:shd w:val="clear" w:color="auto" w:fill="00B0F0"/>
      <w:jc w:val="center"/>
    </w:pPr>
    <w:r>
      <w:rPr>
        <w:rFonts w:ascii="Arial" w:hAnsi="Arial" w:cs="Arial"/>
        <w:b/>
        <w:iCs/>
        <w:sz w:val="20"/>
        <w:szCs w:val="20"/>
      </w:rPr>
      <w:t xml:space="preserve">INSCRIPTION DES NANDU POUR LES TAOLU OPTIONNELS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1F362FCF" wp14:editId="7CD4DC3B">
          <wp:simplePos x="0" y="0"/>
          <wp:positionH relativeFrom="column">
            <wp:posOffset>-900363</wp:posOffset>
          </wp:positionH>
          <wp:positionV relativeFrom="paragraph">
            <wp:posOffset>-264956</wp:posOffset>
          </wp:positionV>
          <wp:extent cx="1000079" cy="408243"/>
          <wp:effectExtent l="0" t="0" r="0" b="0"/>
          <wp:wrapNone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079" cy="408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16659E4" w14:textId="77777777" w:rsidR="005E3507" w:rsidRDefault="002603CF">
    <w:pPr>
      <w:pStyle w:val="En-tte"/>
    </w:pPr>
    <w:r>
      <w:rPr>
        <w:color w:val="FF0000"/>
      </w:rPr>
      <w:t>Important : Utiliser une fiche par Compétiteur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2CF"/>
    <w:multiLevelType w:val="multilevel"/>
    <w:tmpl w:val="A95CAB3A"/>
    <w:styleLink w:val="WWNum9"/>
    <w:lvl w:ilvl="0">
      <w:numFmt w:val="bullet"/>
      <w:lvlText w:val="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EF005B"/>
    <w:multiLevelType w:val="multilevel"/>
    <w:tmpl w:val="9BEC2670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62A1FC4"/>
    <w:multiLevelType w:val="multilevel"/>
    <w:tmpl w:val="908CE298"/>
    <w:styleLink w:val="WWNum20"/>
    <w:lvl w:ilvl="0">
      <w:numFmt w:val="bullet"/>
      <w:lvlText w:val=""/>
      <w:lvlJc w:val="left"/>
      <w:pPr>
        <w:ind w:left="720" w:hanging="360"/>
      </w:pPr>
      <w:rPr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87D5071"/>
    <w:multiLevelType w:val="multilevel"/>
    <w:tmpl w:val="7B642BD4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90D7457"/>
    <w:multiLevelType w:val="multilevel"/>
    <w:tmpl w:val="FC200906"/>
    <w:styleLink w:val="WWNum12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3625CBB"/>
    <w:multiLevelType w:val="multilevel"/>
    <w:tmpl w:val="8B8C1244"/>
    <w:styleLink w:val="WWNum3"/>
    <w:lvl w:ilvl="0">
      <w:start w:val="1"/>
      <w:numFmt w:val="upperLetter"/>
      <w:lvlText w:val="%1)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5FB67D4"/>
    <w:multiLevelType w:val="multilevel"/>
    <w:tmpl w:val="F344302A"/>
    <w:styleLink w:val="WWNum22"/>
    <w:lvl w:ilvl="0">
      <w:numFmt w:val="bullet"/>
      <w:lvlText w:val=""/>
      <w:lvlJc w:val="left"/>
      <w:pPr>
        <w:ind w:left="5889" w:hanging="360"/>
      </w:pPr>
      <w:rPr>
        <w:sz w:val="22"/>
      </w:rPr>
    </w:lvl>
    <w:lvl w:ilvl="1">
      <w:numFmt w:val="bullet"/>
      <w:lvlText w:val="o"/>
      <w:lvlJc w:val="left"/>
      <w:pPr>
        <w:ind w:left="660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7329" w:hanging="360"/>
      </w:pPr>
    </w:lvl>
    <w:lvl w:ilvl="3">
      <w:numFmt w:val="bullet"/>
      <w:lvlText w:val=""/>
      <w:lvlJc w:val="left"/>
      <w:pPr>
        <w:ind w:left="8049" w:hanging="360"/>
      </w:pPr>
    </w:lvl>
    <w:lvl w:ilvl="4">
      <w:numFmt w:val="bullet"/>
      <w:lvlText w:val="o"/>
      <w:lvlJc w:val="left"/>
      <w:pPr>
        <w:ind w:left="876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9489" w:hanging="360"/>
      </w:pPr>
    </w:lvl>
    <w:lvl w:ilvl="6">
      <w:numFmt w:val="bullet"/>
      <w:lvlText w:val=""/>
      <w:lvlJc w:val="left"/>
      <w:pPr>
        <w:ind w:left="10209" w:hanging="360"/>
      </w:pPr>
    </w:lvl>
    <w:lvl w:ilvl="7">
      <w:numFmt w:val="bullet"/>
      <w:lvlText w:val="o"/>
      <w:lvlJc w:val="left"/>
      <w:pPr>
        <w:ind w:left="1092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11649" w:hanging="360"/>
      </w:pPr>
    </w:lvl>
  </w:abstractNum>
  <w:abstractNum w:abstractNumId="7" w15:restartNumberingAfterBreak="0">
    <w:nsid w:val="1F024E54"/>
    <w:multiLevelType w:val="multilevel"/>
    <w:tmpl w:val="5262EE58"/>
    <w:styleLink w:val="WWNum4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6136110"/>
    <w:multiLevelType w:val="multilevel"/>
    <w:tmpl w:val="EBACE334"/>
    <w:styleLink w:val="WWNum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73B3AA6"/>
    <w:multiLevelType w:val="multilevel"/>
    <w:tmpl w:val="60FC09AC"/>
    <w:styleLink w:val="WWNum10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28A46454"/>
    <w:multiLevelType w:val="multilevel"/>
    <w:tmpl w:val="93D86E1E"/>
    <w:styleLink w:val="WWNum11"/>
    <w:lvl w:ilvl="0">
      <w:numFmt w:val="bullet"/>
      <w:lvlText w:val=""/>
      <w:lvlJc w:val="left"/>
      <w:pPr>
        <w:ind w:left="839" w:hanging="360"/>
      </w:pPr>
      <w:rPr>
        <w:color w:val="00000A"/>
      </w:rPr>
    </w:lvl>
    <w:lvl w:ilvl="1">
      <w:numFmt w:val="bullet"/>
      <w:lvlText w:val="o"/>
      <w:lvlJc w:val="left"/>
      <w:pPr>
        <w:ind w:left="155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79" w:hanging="360"/>
      </w:pPr>
    </w:lvl>
    <w:lvl w:ilvl="3">
      <w:numFmt w:val="bullet"/>
      <w:lvlText w:val=""/>
      <w:lvlJc w:val="left"/>
      <w:pPr>
        <w:ind w:left="2999" w:hanging="360"/>
      </w:pPr>
    </w:lvl>
    <w:lvl w:ilvl="4">
      <w:numFmt w:val="bullet"/>
      <w:lvlText w:val="o"/>
      <w:lvlJc w:val="left"/>
      <w:pPr>
        <w:ind w:left="371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439" w:hanging="360"/>
      </w:pPr>
    </w:lvl>
    <w:lvl w:ilvl="6">
      <w:numFmt w:val="bullet"/>
      <w:lvlText w:val=""/>
      <w:lvlJc w:val="left"/>
      <w:pPr>
        <w:ind w:left="5159" w:hanging="360"/>
      </w:pPr>
    </w:lvl>
    <w:lvl w:ilvl="7">
      <w:numFmt w:val="bullet"/>
      <w:lvlText w:val="o"/>
      <w:lvlJc w:val="left"/>
      <w:pPr>
        <w:ind w:left="587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99" w:hanging="360"/>
      </w:pPr>
    </w:lvl>
  </w:abstractNum>
  <w:abstractNum w:abstractNumId="11" w15:restartNumberingAfterBreak="0">
    <w:nsid w:val="35511590"/>
    <w:multiLevelType w:val="multilevel"/>
    <w:tmpl w:val="C0B4451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5774491"/>
    <w:multiLevelType w:val="multilevel"/>
    <w:tmpl w:val="63D0AA74"/>
    <w:styleLink w:val="WWNum18"/>
    <w:lvl w:ilvl="0">
      <w:numFmt w:val="bullet"/>
      <w:lvlText w:val=""/>
      <w:lvlJc w:val="left"/>
      <w:pPr>
        <w:ind w:left="5889" w:hanging="360"/>
      </w:pPr>
    </w:lvl>
    <w:lvl w:ilvl="1">
      <w:numFmt w:val="bullet"/>
      <w:lvlText w:val="o"/>
      <w:lvlJc w:val="left"/>
      <w:pPr>
        <w:ind w:left="660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7329" w:hanging="360"/>
      </w:pPr>
    </w:lvl>
    <w:lvl w:ilvl="3">
      <w:numFmt w:val="bullet"/>
      <w:lvlText w:val=""/>
      <w:lvlJc w:val="left"/>
      <w:pPr>
        <w:ind w:left="8049" w:hanging="360"/>
      </w:pPr>
    </w:lvl>
    <w:lvl w:ilvl="4">
      <w:numFmt w:val="bullet"/>
      <w:lvlText w:val="o"/>
      <w:lvlJc w:val="left"/>
      <w:pPr>
        <w:ind w:left="876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9489" w:hanging="360"/>
      </w:pPr>
    </w:lvl>
    <w:lvl w:ilvl="6">
      <w:numFmt w:val="bullet"/>
      <w:lvlText w:val=""/>
      <w:lvlJc w:val="left"/>
      <w:pPr>
        <w:ind w:left="10209" w:hanging="360"/>
      </w:pPr>
    </w:lvl>
    <w:lvl w:ilvl="7">
      <w:numFmt w:val="bullet"/>
      <w:lvlText w:val="o"/>
      <w:lvlJc w:val="left"/>
      <w:pPr>
        <w:ind w:left="1092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11649" w:hanging="360"/>
      </w:pPr>
    </w:lvl>
  </w:abstractNum>
  <w:abstractNum w:abstractNumId="13" w15:restartNumberingAfterBreak="0">
    <w:nsid w:val="3AF227EE"/>
    <w:multiLevelType w:val="multilevel"/>
    <w:tmpl w:val="43462AF2"/>
    <w:styleLink w:val="WWNum8"/>
    <w:lvl w:ilvl="0">
      <w:numFmt w:val="bullet"/>
      <w:lvlText w:val="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45872078"/>
    <w:multiLevelType w:val="multilevel"/>
    <w:tmpl w:val="BAE8FB6C"/>
    <w:styleLink w:val="WWNum21"/>
    <w:lvl w:ilvl="0">
      <w:numFmt w:val="bullet"/>
      <w:lvlText w:val=""/>
      <w:lvlJc w:val="left"/>
      <w:pPr>
        <w:ind w:left="5889" w:hanging="360"/>
      </w:pPr>
    </w:lvl>
    <w:lvl w:ilvl="1">
      <w:numFmt w:val="bullet"/>
      <w:lvlText w:val="o"/>
      <w:lvlJc w:val="left"/>
      <w:pPr>
        <w:ind w:left="660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7329" w:hanging="360"/>
      </w:pPr>
    </w:lvl>
    <w:lvl w:ilvl="3">
      <w:numFmt w:val="bullet"/>
      <w:lvlText w:val=""/>
      <w:lvlJc w:val="left"/>
      <w:pPr>
        <w:ind w:left="8049" w:hanging="360"/>
      </w:pPr>
    </w:lvl>
    <w:lvl w:ilvl="4">
      <w:numFmt w:val="bullet"/>
      <w:lvlText w:val="o"/>
      <w:lvlJc w:val="left"/>
      <w:pPr>
        <w:ind w:left="876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9489" w:hanging="360"/>
      </w:pPr>
    </w:lvl>
    <w:lvl w:ilvl="6">
      <w:numFmt w:val="bullet"/>
      <w:lvlText w:val=""/>
      <w:lvlJc w:val="left"/>
      <w:pPr>
        <w:ind w:left="10209" w:hanging="360"/>
      </w:pPr>
    </w:lvl>
    <w:lvl w:ilvl="7">
      <w:numFmt w:val="bullet"/>
      <w:lvlText w:val="o"/>
      <w:lvlJc w:val="left"/>
      <w:pPr>
        <w:ind w:left="1092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11649" w:hanging="360"/>
      </w:pPr>
    </w:lvl>
  </w:abstractNum>
  <w:abstractNum w:abstractNumId="15" w15:restartNumberingAfterBreak="0">
    <w:nsid w:val="55097F58"/>
    <w:multiLevelType w:val="multilevel"/>
    <w:tmpl w:val="4ED0FC92"/>
    <w:styleLink w:val="WWNum2"/>
    <w:lvl w:ilvl="0">
      <w:numFmt w:val="bullet"/>
      <w:lvlText w:val=""/>
      <w:lvlJc w:val="left"/>
      <w:pPr>
        <w:ind w:left="720" w:hanging="360"/>
      </w:pPr>
      <w:rPr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58341E31"/>
    <w:multiLevelType w:val="multilevel"/>
    <w:tmpl w:val="F2427FF2"/>
    <w:styleLink w:val="WWNum13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9ED16AE"/>
    <w:multiLevelType w:val="multilevel"/>
    <w:tmpl w:val="674EA656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E8672C4"/>
    <w:multiLevelType w:val="multilevel"/>
    <w:tmpl w:val="1402075C"/>
    <w:styleLink w:val="WWNum6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F5F06F2"/>
    <w:multiLevelType w:val="multilevel"/>
    <w:tmpl w:val="2FF88EAE"/>
    <w:styleLink w:val="WWNum19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20" w15:restartNumberingAfterBreak="0">
    <w:nsid w:val="67587A2B"/>
    <w:multiLevelType w:val="multilevel"/>
    <w:tmpl w:val="52E0F408"/>
    <w:styleLink w:val="WWNum1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687A5802"/>
    <w:multiLevelType w:val="multilevel"/>
    <w:tmpl w:val="F44E0564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C497322"/>
    <w:multiLevelType w:val="multilevel"/>
    <w:tmpl w:val="6E5EA82E"/>
    <w:styleLink w:val="WWNum7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7B6A527A"/>
    <w:multiLevelType w:val="multilevel"/>
    <w:tmpl w:val="9086CDEC"/>
    <w:styleLink w:val="WWNum24"/>
    <w:lvl w:ilvl="0">
      <w:numFmt w:val="bullet"/>
      <w:lvlText w:val=""/>
      <w:lvlJc w:val="left"/>
      <w:pPr>
        <w:ind w:left="720" w:hanging="360"/>
      </w:pPr>
      <w:rPr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18"/>
  </w:num>
  <w:num w:numId="7">
    <w:abstractNumId w:val="22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16"/>
  </w:num>
  <w:num w:numId="14">
    <w:abstractNumId w:val="21"/>
  </w:num>
  <w:num w:numId="15">
    <w:abstractNumId w:val="3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2"/>
  </w:num>
  <w:num w:numId="21">
    <w:abstractNumId w:val="14"/>
  </w:num>
  <w:num w:numId="22">
    <w:abstractNumId w:val="6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5454"/>
    <w:rsid w:val="002603CF"/>
    <w:rsid w:val="009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9A9D"/>
  <w15:docId w15:val="{92CDC38B-9ACA-4A0A-974A-51C2889E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Textbody"/>
    <w:uiPriority w:val="9"/>
    <w:qFormat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i/>
      <w:iCs/>
      <w:szCs w:val="20"/>
      <w:lang w:eastAsia="en-US"/>
    </w:rPr>
  </w:style>
  <w:style w:type="paragraph" w:styleId="Titre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rFonts w:ascii="Arial" w:hAnsi="Arial" w:cs="Arial"/>
      <w:sz w:val="20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widowControl w:val="0"/>
      <w:spacing w:line="240" w:lineRule="atLeast"/>
      <w:jc w:val="center"/>
    </w:pPr>
    <w:rPr>
      <w:rFonts w:ascii="Arial" w:hAnsi="Arial"/>
      <w:b/>
      <w:sz w:val="26"/>
      <w:szCs w:val="20"/>
      <w:u w:val="single"/>
      <w:lang w:eastAsia="en-US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itre">
    <w:name w:val="Title"/>
    <w:basedOn w:val="Standard"/>
    <w:next w:val="Sous-titre"/>
    <w:uiPriority w:val="10"/>
    <w:qFormat/>
    <w:pPr>
      <w:widowControl w:val="0"/>
      <w:jc w:val="center"/>
    </w:pPr>
    <w:rPr>
      <w:rFonts w:ascii="Arial" w:hAnsi="Arial"/>
      <w:b/>
      <w:bCs/>
      <w:sz w:val="32"/>
      <w:szCs w:val="20"/>
      <w:u w:val="single"/>
      <w:lang w:eastAsia="en-US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Rvision">
    <w:name w:val="Revision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re1Car">
    <w:name w:val="Titre 1 Car"/>
    <w:basedOn w:val="Policepardfaut"/>
    <w:rPr>
      <w:rFonts w:ascii="Arial" w:eastAsia="Times New Roman" w:hAnsi="Arial" w:cs="Times New Roman"/>
      <w:b/>
      <w:i/>
      <w:iCs/>
      <w:sz w:val="24"/>
      <w:szCs w:val="20"/>
    </w:rPr>
  </w:style>
  <w:style w:type="character" w:customStyle="1" w:styleId="Titre4Car">
    <w:name w:val="Titre 4 Car"/>
    <w:basedOn w:val="Policepardfaut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Car">
    <w:name w:val="Titre Car"/>
    <w:basedOn w:val="Policepardfaut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CorpsdetexteCar">
    <w:name w:val="Corps de texte Car"/>
    <w:basedOn w:val="Policepardfaut"/>
    <w:rPr>
      <w:rFonts w:ascii="Arial" w:eastAsia="Times New Roman" w:hAnsi="Arial" w:cs="Arial"/>
      <w:sz w:val="20"/>
      <w:szCs w:val="24"/>
      <w:lang w:eastAsia="fr-FR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1">
    <w:name w:val="st1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b/>
      <w:bCs/>
      <w:sz w:val="24"/>
    </w:rPr>
  </w:style>
  <w:style w:type="character" w:customStyle="1" w:styleId="ListLabel5">
    <w:name w:val="ListLabel 5"/>
    <w:rPr>
      <w:rFonts w:eastAsia="Times New Roman" w:cs="Arial"/>
      <w:b w:val="0"/>
    </w:rPr>
  </w:style>
  <w:style w:type="character" w:customStyle="1" w:styleId="ListLabel6">
    <w:name w:val="ListLabel 6"/>
    <w:rPr>
      <w:sz w:val="28"/>
      <w:szCs w:val="28"/>
    </w:rPr>
  </w:style>
  <w:style w:type="character" w:customStyle="1" w:styleId="ListLabel7">
    <w:name w:val="ListLabel 7"/>
    <w:rPr>
      <w:sz w:val="22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numbering" w:customStyle="1" w:styleId="WWNum22">
    <w:name w:val="WWNum22"/>
    <w:basedOn w:val="Aucuneliste"/>
    <w:pPr>
      <w:numPr>
        <w:numId w:val="22"/>
      </w:numPr>
    </w:pPr>
  </w:style>
  <w:style w:type="numbering" w:customStyle="1" w:styleId="WWNum23">
    <w:name w:val="WWNum23"/>
    <w:basedOn w:val="Aucuneliste"/>
    <w:pPr>
      <w:numPr>
        <w:numId w:val="23"/>
      </w:numPr>
    </w:pPr>
  </w:style>
  <w:style w:type="numbering" w:customStyle="1" w:styleId="WWNum24">
    <w:name w:val="WWNum24"/>
    <w:basedOn w:val="Aucuneliste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Paillard</dc:creator>
  <cp:lastModifiedBy>Freddy Paillard</cp:lastModifiedBy>
  <cp:revision>2</cp:revision>
  <dcterms:created xsi:type="dcterms:W3CDTF">2020-01-24T11:10:00Z</dcterms:created>
  <dcterms:modified xsi:type="dcterms:W3CDTF">2020-01-24T11:10:00Z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 BTP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